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E" w:rsidRDefault="001D616E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alibri Light" w:hAnsi="Calibri Light" w:cs="Calibri Light"/>
          <w:color w:val="0000FF"/>
          <w:sz w:val="16"/>
          <w:szCs w:val="16"/>
          <w:lang w:eastAsia="en-US"/>
        </w:rPr>
      </w:pPr>
      <w:r>
        <w:rPr>
          <w:rFonts w:ascii="Calibri Light" w:hAnsi="Calibri Light" w:cs="Calibri Light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82.5pt;height:40.5pt;visibility:visible">
            <v:imagedata r:id="rId7" o:title=""/>
          </v:shape>
        </w:pict>
      </w:r>
      <w:hyperlink r:id="rId8" w:tooltip="Strona główna portalu Narodowego Centrum Kultury" w:history="1">
        <w:r>
          <w:rPr>
            <w:rFonts w:ascii="Calibri Light" w:hAnsi="Calibri Light" w:cs="Calibri Light"/>
            <w:color w:val="0000FF"/>
            <w:sz w:val="16"/>
            <w:szCs w:val="16"/>
            <w:lang w:eastAsia="en-US"/>
          </w:rPr>
          <w:pict>
            <v:shape id="_x0000_i1026" type="#_x0000_t75" alt="nck" title="&quot;Strona główna portalu Narodowego Centrum Kultury&quot;" style="width:56.25pt;height:69pt" o:button="t">
              <v:imagedata r:id="rId9" r:href="rId10"/>
            </v:shape>
          </w:pict>
        </w:r>
      </w:hyperlink>
      <w:r>
        <w:rPr>
          <w:rFonts w:ascii="Calibri Light" w:hAnsi="Calibri Light" w:cs="Calibri Light"/>
          <w:color w:val="0000FF"/>
          <w:sz w:val="16"/>
          <w:szCs w:val="16"/>
          <w:lang w:eastAsia="en-US"/>
        </w:rPr>
        <w:t xml:space="preserve"> </w:t>
      </w:r>
      <w:r>
        <w:rPr>
          <w:rFonts w:ascii="Calibri Light" w:hAnsi="Calibri Light" w:cs="Calibri Light"/>
          <w:color w:val="0000FF"/>
          <w:sz w:val="16"/>
          <w:szCs w:val="16"/>
          <w:lang w:eastAsia="en-US"/>
        </w:rPr>
        <w:pict>
          <v:shape id="_x0000_i1027" type="#_x0000_t75" style="width:66pt;height:56.25pt" o:button="t">
            <v:imagedata r:id="rId11" r:href="rId12"/>
          </v:shape>
        </w:pict>
      </w:r>
    </w:p>
    <w:p w:rsidR="001D616E" w:rsidRDefault="001D616E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271112"/>
          <w:sz w:val="16"/>
          <w:szCs w:val="16"/>
          <w:lang w:eastAsia="en-US"/>
        </w:rPr>
      </w:pPr>
      <w:r>
        <w:rPr>
          <w:rFonts w:ascii="Calibri" w:hAnsi="Calibri" w:cs="Calibri"/>
          <w:i/>
          <w:iCs/>
          <w:color w:val="271112"/>
          <w:sz w:val="16"/>
          <w:szCs w:val="16"/>
          <w:lang w:eastAsia="en-US"/>
        </w:rPr>
        <w:t>Dofinansowano ze środków Narodowego Centrum Kultury</w:t>
      </w:r>
    </w:p>
    <w:p w:rsidR="001D616E" w:rsidRDefault="001D61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hAnsi="Calibri" w:cs="Calibri"/>
          <w:i/>
          <w:iCs/>
          <w:color w:val="271112"/>
          <w:sz w:val="16"/>
          <w:szCs w:val="16"/>
          <w:lang w:eastAsia="en-US"/>
        </w:rPr>
        <w:t xml:space="preserve"> w ramach programu Dom Kultury+ Inicjatywy Lokalne</w:t>
      </w:r>
      <w:r>
        <w:rPr>
          <w:rFonts w:ascii="Calibri" w:hAnsi="Calibri" w:cs="Calibri"/>
          <w:color w:val="F64820"/>
          <w:sz w:val="16"/>
          <w:szCs w:val="16"/>
          <w:lang w:eastAsia="en-US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eastAsia="en-US"/>
        </w:rPr>
        <w:t>2014</w:t>
      </w:r>
    </w:p>
    <w:p w:rsidR="001D616E" w:rsidRDefault="001D616E">
      <w:pPr>
        <w:rPr>
          <w:rFonts w:cs="Times New Roman"/>
          <w:sz w:val="22"/>
          <w:szCs w:val="22"/>
        </w:rPr>
      </w:pPr>
    </w:p>
    <w:p w:rsidR="001D616E" w:rsidRDefault="001D61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1D616E" w:rsidRDefault="001D616E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FORMULARZ ZGŁOSZENIOWY </w:t>
      </w:r>
    </w:p>
    <w:p w:rsidR="001D616E" w:rsidRDefault="001D616E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„WARSZTATY WARZENIA PIWA – HISTORIA STARGO BROWARU”</w:t>
      </w:r>
    </w:p>
    <w:p w:rsidR="001D616E" w:rsidRDefault="001D616E">
      <w:pPr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„MÓJ POMYSŁ NA COOLTURĘ+INICJATYWY ODDOLNE” CZ.II</w:t>
      </w:r>
    </w:p>
    <w:p w:rsidR="001D616E" w:rsidRDefault="001D616E">
      <w:pPr>
        <w:jc w:val="center"/>
        <w:rPr>
          <w:rFonts w:cs="Times New Roman"/>
          <w:b/>
          <w:bCs/>
          <w:sz w:val="16"/>
          <w:szCs w:val="16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843"/>
        <w:gridCol w:w="2863"/>
      </w:tblGrid>
      <w:tr w:rsidR="001D616E">
        <w:tc>
          <w:tcPr>
            <w:tcW w:w="4928" w:type="dxa"/>
          </w:tcPr>
          <w:p w:rsidR="001D616E" w:rsidRDefault="001D616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Imię i nazwisko uczestnika (+wiek –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OBOWIĄZKOWO)</w:t>
            </w:r>
          </w:p>
          <w:p w:rsidR="001D616E" w:rsidRDefault="001D616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6E" w:rsidRDefault="001D616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Kontakt</w:t>
            </w:r>
          </w:p>
          <w:p w:rsidR="001D616E" w:rsidRDefault="001D616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</w:tcPr>
          <w:p w:rsidR="001D616E" w:rsidRDefault="001D616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Zaznacz swój udział</w:t>
            </w:r>
          </w:p>
        </w:tc>
      </w:tr>
      <w:tr w:rsidR="001D616E">
        <w:tc>
          <w:tcPr>
            <w:tcW w:w="4928" w:type="dxa"/>
          </w:tcPr>
          <w:p w:rsidR="001D616E" w:rsidRDefault="001D616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6E" w:rsidRDefault="001D616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</w:tcPr>
          <w:p w:rsidR="001D616E" w:rsidRDefault="001D616E">
            <w:pPr>
              <w:numPr>
                <w:ilvl w:val="0"/>
                <w:numId w:val="1"/>
              </w:num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edukacyjna</w:t>
            </w:r>
          </w:p>
          <w:p w:rsidR="001D616E" w:rsidRDefault="001D61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Część interaktywna</w:t>
            </w:r>
          </w:p>
        </w:tc>
      </w:tr>
    </w:tbl>
    <w:p w:rsidR="001D616E" w:rsidRDefault="001D616E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p w:rsidR="001D616E" w:rsidRDefault="001D616E">
      <w:pPr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 xml:space="preserve">OŚWIADCZENIE UCZESTNIKA </w:t>
      </w:r>
    </w:p>
    <w:p w:rsidR="001D616E" w:rsidRDefault="001D616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Oświadczam, że: – zgodnie z ustawą z dnia 29 sierpnia 1997 roku o ochronie danych osobowych (tekst jednolity Dz. U. Z 2002 r. Nr 101, poz. 926 ze zmianami) wyrażam zgodę na przetwarzanie moich danych osobowych dla potrzeb kwalifikacji i udziału, w tym na udostępnianie ich do wiadomości publicznej, po zakwalifikowaniu mnie do udziału w projekcie. Zapoznałem się z informacjami dotyczącymi realizacji projektu-zamieszczonym na stronie Centrum Kultury „Browar B” www. ckbrowarb.pl. Wszystkie podane przeze mnie w Formularzu zgłoszeniowym informacje są prawdziwe.     </w:t>
      </w:r>
      <w:r>
        <w:rPr>
          <w:rFonts w:cs="Times New Roman"/>
          <w:sz w:val="22"/>
          <w:szCs w:val="22"/>
        </w:rPr>
        <w:t xml:space="preserve">           </w:t>
      </w:r>
    </w:p>
    <w:p w:rsidR="001D616E" w:rsidRDefault="001D616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…………………………….                                                                                   …………………………….    </w:t>
      </w:r>
    </w:p>
    <w:p w:rsidR="001D616E" w:rsidRDefault="001D616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Data i miejsce                                                                                                             P</w:t>
      </w:r>
      <w:bookmarkStart w:id="0" w:name="_GoBack"/>
      <w:bookmarkEnd w:id="0"/>
      <w:r>
        <w:rPr>
          <w:rFonts w:cs="Times New Roman"/>
          <w:sz w:val="22"/>
          <w:szCs w:val="22"/>
        </w:rPr>
        <w:t>odpis uczestnika</w:t>
      </w:r>
    </w:p>
    <w:p w:rsidR="001D616E" w:rsidRDefault="001D616E">
      <w:pPr>
        <w:rPr>
          <w:rFonts w:cs="Times New Roman"/>
          <w:sz w:val="22"/>
          <w:szCs w:val="22"/>
        </w:rPr>
      </w:pPr>
    </w:p>
    <w:sectPr w:rsidR="001D616E" w:rsidSect="001D616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6E" w:rsidRDefault="001D61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616E" w:rsidRDefault="001D61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6E" w:rsidRDefault="001D616E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1D616E" w:rsidRDefault="001D616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6E" w:rsidRDefault="001D61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616E" w:rsidRDefault="001D61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6E" w:rsidRDefault="001D616E">
    <w:pPr>
      <w:pStyle w:val="Header"/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2205" o:spid="_x0000_s2049" type="#_x0000_t136" style="position:absolute;margin-left:0;margin-top:0;width:629.05pt;height:50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ój pomysł na coolturę+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282"/>
    <w:multiLevelType w:val="hybridMultilevel"/>
    <w:tmpl w:val="7B644D52"/>
    <w:lvl w:ilvl="0" w:tplc="A82AD4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6E"/>
    <w:rsid w:val="001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nck.pl/miniaturki.php?image=files/nck_domkulturyplus_kolorcolumn.jpg&amp;width=240&amp;height=399&amp;cache_dir=cach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nck.pl/templates/platforma/images/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372</Words>
  <Characters>2122</Characters>
  <Application>Microsoft Office Outlook</Application>
  <DocSecurity>0</DocSecurity>
  <Lines>0</Lines>
  <Paragraphs>0</Paragraphs>
  <ScaleCrop>false</ScaleCrop>
  <Company>WCK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WA1</dc:creator>
  <cp:keywords/>
  <dc:description/>
  <cp:lastModifiedBy>WCK</cp:lastModifiedBy>
  <cp:revision>2</cp:revision>
  <cp:lastPrinted>2014-09-03T08:05:00Z</cp:lastPrinted>
  <dcterms:created xsi:type="dcterms:W3CDTF">2014-09-19T12:49:00Z</dcterms:created>
  <dcterms:modified xsi:type="dcterms:W3CDTF">2014-09-19T12:49:00Z</dcterms:modified>
</cp:coreProperties>
</file>